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3535" w14:textId="77777777" w:rsidR="00712B6B" w:rsidRPr="00712B6B" w:rsidRDefault="00712B6B" w:rsidP="00712B6B">
      <w:pPr>
        <w:shd w:val="clear" w:color="auto" w:fill="003399"/>
        <w:spacing w:after="0" w:line="240" w:lineRule="auto"/>
        <w:jc w:val="center"/>
        <w:rPr>
          <w:rFonts w:ascii="Euphemia" w:hAnsi="Euphemia"/>
          <w:b/>
          <w:color w:val="FFFFFF"/>
          <w:sz w:val="28"/>
          <w:szCs w:val="28"/>
          <w:lang w:val="en-GB"/>
        </w:rPr>
      </w:pPr>
      <w:r w:rsidRPr="00712B6B">
        <w:rPr>
          <w:rFonts w:ascii="Euphemia" w:hAnsi="Euphemia"/>
          <w:b/>
          <w:color w:val="FFFFFF"/>
          <w:sz w:val="28"/>
          <w:szCs w:val="28"/>
          <w:lang w:val="en-GB"/>
        </w:rPr>
        <w:t>Taught Masters Research Ethics Committee – School of Education</w:t>
      </w:r>
    </w:p>
    <w:p w14:paraId="682A1AED" w14:textId="77777777" w:rsidR="00712B6B" w:rsidRPr="00712B6B" w:rsidRDefault="00712B6B" w:rsidP="00712B6B">
      <w:pPr>
        <w:shd w:val="clear" w:color="auto" w:fill="003399"/>
        <w:spacing w:after="0" w:line="240" w:lineRule="auto"/>
        <w:jc w:val="center"/>
        <w:rPr>
          <w:rFonts w:ascii="Euphemia" w:hAnsi="Euphemia"/>
          <w:b/>
          <w:color w:val="FFFFFF"/>
          <w:sz w:val="28"/>
          <w:szCs w:val="28"/>
          <w:lang w:val="en-GB"/>
        </w:rPr>
      </w:pPr>
      <w:r w:rsidRPr="00712B6B">
        <w:rPr>
          <w:rFonts w:ascii="Euphemia" w:hAnsi="Euphemia"/>
          <w:b/>
          <w:color w:val="FFFFFF"/>
          <w:sz w:val="28"/>
          <w:szCs w:val="28"/>
          <w:lang w:val="en-GB"/>
        </w:rPr>
        <w:t>TMREC-EDU</w:t>
      </w:r>
    </w:p>
    <w:p w14:paraId="3257ECC9" w14:textId="77777777" w:rsidR="00215A94" w:rsidRDefault="00667CA9" w:rsidP="001E2DB3">
      <w:pPr>
        <w:shd w:val="clear" w:color="auto" w:fill="003399"/>
        <w:spacing w:after="0" w:line="240" w:lineRule="auto"/>
        <w:jc w:val="center"/>
        <w:rPr>
          <w:rFonts w:ascii="Euphemia" w:hAnsi="Euphemia"/>
          <w:b/>
          <w:color w:val="FFFFFF"/>
          <w:sz w:val="28"/>
          <w:szCs w:val="28"/>
        </w:rPr>
      </w:pPr>
      <w:r>
        <w:rPr>
          <w:rFonts w:ascii="Euphemia" w:hAnsi="Euphemia"/>
          <w:b/>
          <w:color w:val="FFFFFF"/>
          <w:sz w:val="28"/>
          <w:szCs w:val="28"/>
        </w:rPr>
        <w:t>TMREC-</w:t>
      </w:r>
      <w:r w:rsidR="00BC30A2">
        <w:rPr>
          <w:rFonts w:ascii="Euphemia" w:hAnsi="Euphemia"/>
          <w:b/>
          <w:color w:val="FFFFFF"/>
          <w:sz w:val="28"/>
          <w:szCs w:val="28"/>
        </w:rPr>
        <w:t>EDU</w:t>
      </w:r>
      <w:r w:rsidR="00215A94" w:rsidRPr="001B4551">
        <w:rPr>
          <w:rFonts w:ascii="Euphemia" w:hAnsi="Euphemia"/>
          <w:b/>
          <w:color w:val="FFFFFF"/>
          <w:sz w:val="28"/>
          <w:szCs w:val="28"/>
        </w:rPr>
        <w:t xml:space="preserve"> SUPPORTING DOCUMENT CHECKLIST &amp; TEMPLATE</w:t>
      </w:r>
      <w:r w:rsidR="00CC7FD0" w:rsidRPr="001B4551">
        <w:rPr>
          <w:rFonts w:ascii="Euphemia" w:hAnsi="Euphemia"/>
          <w:b/>
          <w:color w:val="FFFFFF"/>
          <w:sz w:val="28"/>
          <w:szCs w:val="28"/>
        </w:rPr>
        <w:t xml:space="preserve"> </w:t>
      </w:r>
    </w:p>
    <w:p w14:paraId="7223AA11" w14:textId="77777777" w:rsidR="00667CA9" w:rsidRPr="001B4551" w:rsidRDefault="00667CA9" w:rsidP="001E2DB3">
      <w:pPr>
        <w:shd w:val="clear" w:color="auto" w:fill="003399"/>
        <w:spacing w:after="0" w:line="240" w:lineRule="auto"/>
        <w:jc w:val="center"/>
        <w:rPr>
          <w:rFonts w:ascii="Euphemia" w:hAnsi="Euphemia"/>
          <w:b/>
          <w:color w:val="FFFFFF"/>
          <w:sz w:val="28"/>
          <w:szCs w:val="28"/>
        </w:rPr>
      </w:pPr>
    </w:p>
    <w:p w14:paraId="5D404037" w14:textId="77777777" w:rsidR="000416A7" w:rsidRDefault="000416A7" w:rsidP="00457067">
      <w:pPr>
        <w:jc w:val="both"/>
        <w:rPr>
          <w:color w:val="808080"/>
        </w:rPr>
      </w:pPr>
    </w:p>
    <w:p w14:paraId="04EC6982" w14:textId="3E24025E" w:rsidR="00BC30A2" w:rsidRPr="00712B6B" w:rsidRDefault="009D1937" w:rsidP="008A2CE4">
      <w:pPr>
        <w:spacing w:after="120" w:line="240" w:lineRule="auto"/>
        <w:ind w:left="284"/>
        <w:rPr>
          <w:b/>
        </w:rPr>
      </w:pPr>
      <w:r w:rsidRPr="00712B6B">
        <w:rPr>
          <w:b/>
        </w:rPr>
        <w:t xml:space="preserve">This checklist and template is intended to aid your submission </w:t>
      </w:r>
      <w:r w:rsidR="00F7482E" w:rsidRPr="00712B6B">
        <w:rPr>
          <w:b/>
        </w:rPr>
        <w:t xml:space="preserve">to the </w:t>
      </w:r>
      <w:r w:rsidR="0093543C">
        <w:rPr>
          <w:b/>
        </w:rPr>
        <w:t>TMREC-</w:t>
      </w:r>
      <w:r w:rsidR="00BC30A2" w:rsidRPr="00712B6B">
        <w:rPr>
          <w:b/>
        </w:rPr>
        <w:t>EDU</w:t>
      </w:r>
      <w:r w:rsidR="00F7482E" w:rsidRPr="00712B6B">
        <w:rPr>
          <w:b/>
        </w:rPr>
        <w:t xml:space="preserve"> </w:t>
      </w:r>
      <w:r w:rsidR="0093543C">
        <w:rPr>
          <w:b/>
        </w:rPr>
        <w:t>for</w:t>
      </w:r>
      <w:r w:rsidR="008A2CE4">
        <w:rPr>
          <w:b/>
        </w:rPr>
        <w:t xml:space="preserve"> ethical review. </w:t>
      </w:r>
    </w:p>
    <w:p w14:paraId="7C984670" w14:textId="77777777" w:rsidR="00667CA9" w:rsidRPr="00712B6B" w:rsidRDefault="00712B6B" w:rsidP="008A2CE4">
      <w:pPr>
        <w:spacing w:after="120" w:line="240" w:lineRule="auto"/>
        <w:ind w:left="284"/>
        <w:rPr>
          <w:sz w:val="20"/>
        </w:rPr>
      </w:pPr>
      <w:r>
        <w:rPr>
          <w:sz w:val="20"/>
        </w:rPr>
        <w:t>Below</w:t>
      </w:r>
      <w:r w:rsidR="00BC30A2" w:rsidRPr="00712B6B">
        <w:rPr>
          <w:sz w:val="20"/>
        </w:rPr>
        <w:t xml:space="preserve"> is a </w:t>
      </w:r>
      <w:r>
        <w:rPr>
          <w:sz w:val="20"/>
        </w:rPr>
        <w:t>checklist</w:t>
      </w:r>
      <w:r w:rsidR="00BC30A2" w:rsidRPr="00712B6B">
        <w:rPr>
          <w:sz w:val="20"/>
        </w:rPr>
        <w:t xml:space="preserve"> of the </w:t>
      </w:r>
      <w:r w:rsidR="00667CA9" w:rsidRPr="00712B6B">
        <w:rPr>
          <w:sz w:val="20"/>
        </w:rPr>
        <w:t xml:space="preserve">documents </w:t>
      </w:r>
      <w:r w:rsidR="00BC30A2" w:rsidRPr="00712B6B">
        <w:rPr>
          <w:sz w:val="20"/>
        </w:rPr>
        <w:t>typically</w:t>
      </w:r>
      <w:r w:rsidR="00667CA9" w:rsidRPr="00712B6B">
        <w:rPr>
          <w:sz w:val="20"/>
        </w:rPr>
        <w:t xml:space="preserve"> used in a research </w:t>
      </w:r>
      <w:proofErr w:type="gramStart"/>
      <w:r w:rsidR="00667CA9" w:rsidRPr="00712B6B">
        <w:rPr>
          <w:sz w:val="20"/>
        </w:rPr>
        <w:t>project.</w:t>
      </w:r>
      <w:proofErr w:type="gramEnd"/>
      <w:r w:rsidR="00667CA9" w:rsidRPr="00712B6B">
        <w:rPr>
          <w:sz w:val="20"/>
        </w:rPr>
        <w:t xml:space="preserve"> </w:t>
      </w:r>
      <w:r w:rsidR="00667CA9" w:rsidRPr="00712B6B">
        <w:rPr>
          <w:b/>
          <w:sz w:val="20"/>
        </w:rPr>
        <w:t>NOT ALL WILL APPLY IN EVERY CASE</w:t>
      </w:r>
      <w:r w:rsidR="00667CA9" w:rsidRPr="00712B6B">
        <w:rPr>
          <w:sz w:val="20"/>
        </w:rPr>
        <w:t>.</w:t>
      </w:r>
      <w:r w:rsidR="00BC30A2" w:rsidRPr="00712B6B">
        <w:rPr>
          <w:sz w:val="20"/>
        </w:rPr>
        <w:t xml:space="preserve"> </w:t>
      </w:r>
      <w:r w:rsidR="00667CA9" w:rsidRPr="00712B6B">
        <w:rPr>
          <w:sz w:val="20"/>
        </w:rPr>
        <w:t xml:space="preserve"> </w:t>
      </w:r>
    </w:p>
    <w:p w14:paraId="510C4C87" w14:textId="77777777" w:rsidR="0093543C" w:rsidRDefault="00667CA9" w:rsidP="008A2CE4">
      <w:pPr>
        <w:spacing w:after="120" w:line="240" w:lineRule="auto"/>
        <w:ind w:left="284"/>
        <w:rPr>
          <w:b/>
          <w:sz w:val="20"/>
        </w:rPr>
      </w:pPr>
      <w:r w:rsidRPr="00712B6B">
        <w:rPr>
          <w:sz w:val="20"/>
        </w:rPr>
        <w:t>A</w:t>
      </w:r>
      <w:r w:rsidR="00116A35" w:rsidRPr="00712B6B">
        <w:rPr>
          <w:sz w:val="20"/>
        </w:rPr>
        <w:t xml:space="preserve">ll supporting documents </w:t>
      </w:r>
      <w:r w:rsidRPr="00712B6B">
        <w:rPr>
          <w:b/>
          <w:sz w:val="20"/>
          <w:u w:val="single"/>
        </w:rPr>
        <w:t>that you propose to use</w:t>
      </w:r>
      <w:r w:rsidRPr="00712B6B">
        <w:rPr>
          <w:sz w:val="20"/>
        </w:rPr>
        <w:t xml:space="preserve"> </w:t>
      </w:r>
      <w:r w:rsidR="00116A35" w:rsidRPr="00712B6B">
        <w:rPr>
          <w:sz w:val="20"/>
        </w:rPr>
        <w:t xml:space="preserve">should be inserted into this document where indicated. </w:t>
      </w:r>
      <w:r w:rsidR="00712B6B">
        <w:rPr>
          <w:sz w:val="20"/>
        </w:rPr>
        <w:br/>
      </w:r>
    </w:p>
    <w:p w14:paraId="78D328F3" w14:textId="5FE0BAB2" w:rsidR="00CC78E9" w:rsidRPr="00712B6B" w:rsidRDefault="009D1937" w:rsidP="008A2CE4">
      <w:pPr>
        <w:spacing w:after="120" w:line="240" w:lineRule="auto"/>
        <w:ind w:left="284"/>
        <w:rPr>
          <w:b/>
          <w:sz w:val="20"/>
        </w:rPr>
      </w:pPr>
      <w:r w:rsidRPr="00712B6B">
        <w:rPr>
          <w:b/>
          <w:sz w:val="20"/>
        </w:rPr>
        <w:t xml:space="preserve">Please note that </w:t>
      </w:r>
      <w:r w:rsidR="0093543C">
        <w:rPr>
          <w:b/>
          <w:sz w:val="20"/>
        </w:rPr>
        <w:t xml:space="preserve">a </w:t>
      </w:r>
      <w:r w:rsidRPr="00712B6B">
        <w:rPr>
          <w:b/>
          <w:sz w:val="20"/>
        </w:rPr>
        <w:t>submission</w:t>
      </w:r>
      <w:r w:rsidR="0093543C">
        <w:rPr>
          <w:b/>
          <w:sz w:val="20"/>
        </w:rPr>
        <w:t xml:space="preserve"> for FULL </w:t>
      </w:r>
      <w:proofErr w:type="gramStart"/>
      <w:r w:rsidR="0093543C">
        <w:rPr>
          <w:b/>
          <w:sz w:val="20"/>
        </w:rPr>
        <w:t xml:space="preserve">REVIEW </w:t>
      </w:r>
      <w:r w:rsidRPr="00712B6B">
        <w:rPr>
          <w:b/>
          <w:sz w:val="20"/>
        </w:rPr>
        <w:t xml:space="preserve"> </w:t>
      </w:r>
      <w:r w:rsidR="00BC30A2" w:rsidRPr="00712B6B">
        <w:rPr>
          <w:b/>
          <w:sz w:val="20"/>
          <w:u w:val="single"/>
        </w:rPr>
        <w:t>will</w:t>
      </w:r>
      <w:proofErr w:type="gramEnd"/>
      <w:r w:rsidR="00BC30A2" w:rsidRPr="00712B6B">
        <w:rPr>
          <w:b/>
          <w:sz w:val="20"/>
          <w:u w:val="single"/>
        </w:rPr>
        <w:t xml:space="preserve"> not</w:t>
      </w:r>
      <w:r w:rsidRPr="00712B6B">
        <w:rPr>
          <w:b/>
          <w:sz w:val="20"/>
          <w:u w:val="single"/>
        </w:rPr>
        <w:t xml:space="preserve"> be reviewed</w:t>
      </w:r>
      <w:r w:rsidRPr="00712B6B">
        <w:rPr>
          <w:b/>
          <w:sz w:val="20"/>
        </w:rPr>
        <w:t xml:space="preserve"> without the relevant Information Sheet(</w:t>
      </w:r>
      <w:r w:rsidR="00457067" w:rsidRPr="00712B6B">
        <w:rPr>
          <w:b/>
          <w:sz w:val="20"/>
        </w:rPr>
        <w:t xml:space="preserve">s) and Consent/Assent Form(s). </w:t>
      </w:r>
    </w:p>
    <w:p w14:paraId="57D6F2A1" w14:textId="77777777" w:rsidR="003F2160" w:rsidRPr="00712B6B" w:rsidRDefault="00712B6B" w:rsidP="008A2CE4">
      <w:pPr>
        <w:spacing w:after="120" w:line="240" w:lineRule="auto"/>
        <w:ind w:left="284"/>
        <w:rPr>
          <w:sz w:val="20"/>
        </w:rPr>
      </w:pPr>
      <w:r>
        <w:rPr>
          <w:b/>
          <w:sz w:val="20"/>
        </w:rPr>
        <w:t>REMEMBER: L</w:t>
      </w:r>
      <w:r w:rsidR="003F2160" w:rsidRPr="00712B6B">
        <w:rPr>
          <w:b/>
          <w:sz w:val="20"/>
        </w:rPr>
        <w:t>imit your supporting documents to a reasonable number &amp; length; consult your Supervisor if in doubt on this.</w:t>
      </w:r>
    </w:p>
    <w:p w14:paraId="6C26EA2B" w14:textId="77777777" w:rsidR="00065599" w:rsidRPr="00CC78E9" w:rsidRDefault="00CC78E9" w:rsidP="00CC78E9">
      <w:pPr>
        <w:tabs>
          <w:tab w:val="left" w:pos="4536"/>
          <w:tab w:val="left" w:pos="5670"/>
          <w:tab w:val="left" w:pos="6521"/>
        </w:tabs>
        <w:rPr>
          <w:b/>
          <w:i/>
          <w:color w:val="FF0000"/>
        </w:rPr>
      </w:pPr>
      <w:r>
        <w:rPr>
          <w:sz w:val="24"/>
          <w:szCs w:val="24"/>
        </w:rPr>
        <w:tab/>
      </w:r>
      <w:r>
        <w:rPr>
          <w:b/>
          <w:i/>
          <w:color w:val="FF0000"/>
        </w:rPr>
        <w:t xml:space="preserve">Please </w:t>
      </w:r>
      <w:r w:rsidR="009709B5" w:rsidRPr="00CC78E9">
        <w:rPr>
          <w:b/>
          <w:i/>
          <w:color w:val="FF0000"/>
        </w:rPr>
        <w:t xml:space="preserve">tick </w:t>
      </w:r>
      <w:r w:rsidR="00405D19" w:rsidRPr="000E7157">
        <w:rPr>
          <w:b/>
          <w:i/>
          <w:color w:val="FF0000"/>
          <w:u w:val="single"/>
        </w:rPr>
        <w:t>only</w:t>
      </w:r>
      <w:r w:rsidR="00405D19">
        <w:rPr>
          <w:b/>
          <w:i/>
          <w:color w:val="FF0000"/>
        </w:rPr>
        <w:t xml:space="preserve"> </w:t>
      </w:r>
      <w:r w:rsidR="009709B5" w:rsidRPr="00CC78E9">
        <w:rPr>
          <w:b/>
          <w:i/>
          <w:color w:val="FF0000"/>
        </w:rPr>
        <w:t>the documents you have provided</w:t>
      </w:r>
      <w:r w:rsidR="00CC7FD0" w:rsidRPr="00CC78E9">
        <w:rPr>
          <w:b/>
          <w:i/>
          <w:color w:val="FF0000"/>
        </w:rPr>
        <w:t xml:space="preserve"> for </w:t>
      </w:r>
      <w:r w:rsidR="00405D19">
        <w:rPr>
          <w:b/>
          <w:i/>
          <w:color w:val="FF0000"/>
        </w:rPr>
        <w:t>review</w:t>
      </w:r>
    </w:p>
    <w:tbl>
      <w:tblPr>
        <w:tblW w:w="1045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7921"/>
        <w:gridCol w:w="1267"/>
      </w:tblGrid>
      <w:tr w:rsidR="009D1937" w:rsidRPr="00712B6B" w14:paraId="214B698D" w14:textId="77777777" w:rsidTr="00457067">
        <w:tc>
          <w:tcPr>
            <w:tcW w:w="1267" w:type="dxa"/>
            <w:shd w:val="clear" w:color="auto" w:fill="auto"/>
          </w:tcPr>
          <w:p w14:paraId="2BF2721A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21" w:type="dxa"/>
            <w:shd w:val="clear" w:color="auto" w:fill="auto"/>
          </w:tcPr>
          <w:p w14:paraId="0F101A4D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Information Sheet for Participants</w:t>
            </w:r>
            <w:r w:rsidR="00BC30A2" w:rsidRPr="00712B6B">
              <w:rPr>
                <w:rFonts w:asciiTheme="minorHAnsi" w:hAnsiTheme="minorHAnsi" w:cstheme="minorHAnsi"/>
              </w:rPr>
              <w:t xml:space="preserve"> other than Children</w:t>
            </w:r>
          </w:p>
          <w:p w14:paraId="77CDC10E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2B74220F" w14:textId="4FB71269" w:rsidR="00A44F07" w:rsidRPr="00712B6B" w:rsidRDefault="00A44F07" w:rsidP="00712B6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7742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157">
                  <w:rPr>
                    <w:rFonts w:ascii="MS Gothic" w:eastAsia="MS Gothic" w:hAnsi="MS Gothic" w:cstheme="minorHAnsi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7B3E0EAC" w14:textId="77777777" w:rsidTr="00457067">
        <w:tc>
          <w:tcPr>
            <w:tcW w:w="1267" w:type="dxa"/>
            <w:shd w:val="clear" w:color="auto" w:fill="auto"/>
          </w:tcPr>
          <w:p w14:paraId="651D005D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21" w:type="dxa"/>
            <w:shd w:val="clear" w:color="auto" w:fill="auto"/>
          </w:tcPr>
          <w:p w14:paraId="24A3EE31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Information Sheet for Parents/Guardians</w:t>
            </w:r>
          </w:p>
          <w:p w14:paraId="3FF591B0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4AE2D624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-14192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182DEF98" w14:textId="77777777" w:rsidTr="00457067">
        <w:tc>
          <w:tcPr>
            <w:tcW w:w="1267" w:type="dxa"/>
            <w:shd w:val="clear" w:color="auto" w:fill="auto"/>
          </w:tcPr>
          <w:p w14:paraId="16C5D665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21" w:type="dxa"/>
            <w:shd w:val="clear" w:color="auto" w:fill="auto"/>
          </w:tcPr>
          <w:p w14:paraId="3EBEA88C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Information Sheet for Children</w:t>
            </w:r>
          </w:p>
          <w:p w14:paraId="3354E41E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5AC023E5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17647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4B944459" w14:textId="77777777" w:rsidTr="00457067">
        <w:tc>
          <w:tcPr>
            <w:tcW w:w="1267" w:type="dxa"/>
            <w:shd w:val="clear" w:color="auto" w:fill="auto"/>
          </w:tcPr>
          <w:p w14:paraId="354D672C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21" w:type="dxa"/>
            <w:shd w:val="clear" w:color="auto" w:fill="auto"/>
          </w:tcPr>
          <w:p w14:paraId="757BCB5D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Consent form for Participants</w:t>
            </w:r>
          </w:p>
          <w:p w14:paraId="29359A75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08735519" w14:textId="77777777" w:rsidR="00A44F07" w:rsidRPr="00712B6B" w:rsidRDefault="00A44F07" w:rsidP="00BC30A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-18836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74254662" w14:textId="77777777" w:rsidTr="00457067">
        <w:tc>
          <w:tcPr>
            <w:tcW w:w="1267" w:type="dxa"/>
            <w:shd w:val="clear" w:color="auto" w:fill="auto"/>
          </w:tcPr>
          <w:p w14:paraId="120EE0E1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21" w:type="dxa"/>
            <w:shd w:val="clear" w:color="auto" w:fill="auto"/>
          </w:tcPr>
          <w:p w14:paraId="5FD5C358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Consent Form for Parents/Guardians</w:t>
            </w:r>
          </w:p>
          <w:p w14:paraId="26B3FC3C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61E04789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-29128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6E991963" w14:textId="77777777" w:rsidTr="00457067">
        <w:tc>
          <w:tcPr>
            <w:tcW w:w="1267" w:type="dxa"/>
            <w:shd w:val="clear" w:color="auto" w:fill="auto"/>
          </w:tcPr>
          <w:p w14:paraId="550A01DB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21" w:type="dxa"/>
            <w:shd w:val="clear" w:color="auto" w:fill="auto"/>
          </w:tcPr>
          <w:p w14:paraId="7BF609E5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Assent Form for Children</w:t>
            </w:r>
          </w:p>
          <w:p w14:paraId="28E68024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2DCEB8ED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-9463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247C597D" w14:textId="77777777" w:rsidTr="00457067">
        <w:tc>
          <w:tcPr>
            <w:tcW w:w="1267" w:type="dxa"/>
            <w:shd w:val="clear" w:color="auto" w:fill="auto"/>
          </w:tcPr>
          <w:p w14:paraId="026FDB23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21" w:type="dxa"/>
            <w:shd w:val="clear" w:color="auto" w:fill="auto"/>
          </w:tcPr>
          <w:p w14:paraId="18367E0C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Interview Schedule for Interviews/focus groups</w:t>
            </w:r>
          </w:p>
          <w:p w14:paraId="7D8E4BE7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5702E0F1" w14:textId="77777777" w:rsidR="00A44F07" w:rsidRPr="00712B6B" w:rsidRDefault="00A44F07" w:rsidP="00BC30A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9445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29CD9DF7" w14:textId="77777777" w:rsidTr="00457067">
        <w:tc>
          <w:tcPr>
            <w:tcW w:w="1267" w:type="dxa"/>
            <w:shd w:val="clear" w:color="auto" w:fill="auto"/>
          </w:tcPr>
          <w:p w14:paraId="5181E561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921" w:type="dxa"/>
            <w:shd w:val="clear" w:color="auto" w:fill="auto"/>
          </w:tcPr>
          <w:p w14:paraId="7F499353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Questionnaires/Surveys</w:t>
            </w:r>
          </w:p>
          <w:p w14:paraId="44A5D63B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291871AC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1497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0394CB2E" w14:textId="77777777" w:rsidTr="00457067">
        <w:trPr>
          <w:trHeight w:val="482"/>
        </w:trPr>
        <w:tc>
          <w:tcPr>
            <w:tcW w:w="1267" w:type="dxa"/>
            <w:shd w:val="clear" w:color="auto" w:fill="auto"/>
          </w:tcPr>
          <w:p w14:paraId="5031D556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921" w:type="dxa"/>
            <w:shd w:val="clear" w:color="auto" w:fill="auto"/>
          </w:tcPr>
          <w:p w14:paraId="22D21E75" w14:textId="77777777" w:rsidR="00A44F07" w:rsidRPr="00712B6B" w:rsidRDefault="00CC78E9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Advertisement/Poster</w:t>
            </w:r>
            <w:r w:rsidR="00A609E5" w:rsidRPr="00712B6B">
              <w:rPr>
                <w:rFonts w:asciiTheme="minorHAnsi" w:hAnsiTheme="minorHAnsi" w:cstheme="minorHAnsi"/>
              </w:rPr>
              <w:t>/flyers</w:t>
            </w:r>
            <w:r w:rsidRPr="00712B6B">
              <w:rPr>
                <w:rFonts w:asciiTheme="minorHAnsi" w:hAnsiTheme="minorHAnsi" w:cstheme="minorHAnsi"/>
              </w:rPr>
              <w:t xml:space="preserve"> </w:t>
            </w:r>
            <w:r w:rsidR="00A44F07" w:rsidRPr="00712B6B">
              <w:rPr>
                <w:rFonts w:asciiTheme="minorHAnsi" w:hAnsiTheme="minorHAnsi" w:cstheme="minorHAnsi"/>
              </w:rPr>
              <w:t>for recruitment of participants</w:t>
            </w:r>
          </w:p>
          <w:p w14:paraId="71E73CA7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4F0EBDD1" w14:textId="77777777" w:rsidR="00A44F07" w:rsidRPr="00712B6B" w:rsidRDefault="00A44F0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8354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16C4B433" w14:textId="77777777" w:rsidTr="00457067">
        <w:trPr>
          <w:trHeight w:val="638"/>
        </w:trPr>
        <w:tc>
          <w:tcPr>
            <w:tcW w:w="1267" w:type="dxa"/>
            <w:shd w:val="clear" w:color="auto" w:fill="auto"/>
          </w:tcPr>
          <w:p w14:paraId="7E43456D" w14:textId="77777777" w:rsidR="00CC78E9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921" w:type="dxa"/>
            <w:shd w:val="clear" w:color="auto" w:fill="auto"/>
          </w:tcPr>
          <w:p w14:paraId="75CB5CC2" w14:textId="77777777" w:rsidR="00CC78E9" w:rsidRPr="00712B6B" w:rsidRDefault="00CC78E9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Letter(s) of permission from external organization(s) granting access to their business/school/charity/database etc.,</w:t>
            </w:r>
          </w:p>
          <w:p w14:paraId="15B2698D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78880F6D" w14:textId="77777777" w:rsidR="00CC78E9" w:rsidRPr="00712B6B" w:rsidRDefault="00CC78E9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6527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9D1937" w:rsidRPr="00712B6B" w14:paraId="377C8785" w14:textId="77777777" w:rsidTr="00457067">
        <w:trPr>
          <w:trHeight w:val="458"/>
        </w:trPr>
        <w:tc>
          <w:tcPr>
            <w:tcW w:w="1267" w:type="dxa"/>
            <w:shd w:val="clear" w:color="auto" w:fill="auto"/>
          </w:tcPr>
          <w:p w14:paraId="1341B5B6" w14:textId="77777777" w:rsidR="00A44F0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921" w:type="dxa"/>
            <w:shd w:val="clear" w:color="auto" w:fill="auto"/>
          </w:tcPr>
          <w:p w14:paraId="5AE4CEE6" w14:textId="77777777" w:rsidR="00457067" w:rsidRPr="00712B6B" w:rsidRDefault="00CC78E9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>Any other relevant supporting documents specifically required for your study</w:t>
            </w:r>
          </w:p>
          <w:p w14:paraId="16E227D9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7D1F5E95" w14:textId="77777777" w:rsidR="00A44F07" w:rsidRPr="00712B6B" w:rsidRDefault="00CC78E9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13764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  <w:tr w:rsidR="00457067" w:rsidRPr="00712B6B" w14:paraId="2D24789A" w14:textId="77777777" w:rsidTr="00457067">
        <w:trPr>
          <w:trHeight w:val="471"/>
        </w:trPr>
        <w:tc>
          <w:tcPr>
            <w:tcW w:w="1267" w:type="dxa"/>
            <w:shd w:val="clear" w:color="auto" w:fill="auto"/>
          </w:tcPr>
          <w:p w14:paraId="3F67C9DD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712B6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921" w:type="dxa"/>
            <w:shd w:val="clear" w:color="auto" w:fill="auto"/>
          </w:tcPr>
          <w:p w14:paraId="0BB8073E" w14:textId="16EAD6DE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E17BFF">
              <w:rPr>
                <w:rFonts w:asciiTheme="minorHAnsi" w:hAnsiTheme="minorHAnsi" w:cstheme="minorHAnsi"/>
              </w:rPr>
              <w:t xml:space="preserve">Cover Letter Responding to Decision Points </w:t>
            </w:r>
            <w:r w:rsidR="00E17BFF" w:rsidRPr="00E17BFF">
              <w:rPr>
                <w:rFonts w:asciiTheme="minorHAnsi" w:hAnsiTheme="minorHAnsi" w:cstheme="minorHAnsi"/>
                <w:u w:val="single"/>
              </w:rPr>
              <w:t xml:space="preserve">from </w:t>
            </w:r>
            <w:r w:rsidR="00E17BFF" w:rsidRPr="00E17BFF">
              <w:rPr>
                <w:u w:val="single"/>
              </w:rPr>
              <w:t>any previous application to TMREC-EDU</w:t>
            </w:r>
            <w:r w:rsidR="00E17BFF" w:rsidRPr="00BB6B88">
              <w:t xml:space="preserve"> </w:t>
            </w:r>
            <w:r w:rsidRPr="00712B6B">
              <w:rPr>
                <w:rFonts w:asciiTheme="minorHAnsi" w:hAnsiTheme="minorHAnsi" w:cstheme="minorHAnsi"/>
                <w:i/>
              </w:rPr>
              <w:t>(</w:t>
            </w:r>
            <w:r w:rsidRPr="00712B6B">
              <w:rPr>
                <w:rFonts w:asciiTheme="minorHAnsi" w:hAnsiTheme="minorHAnsi" w:cstheme="minorHAnsi"/>
                <w:i/>
                <w:u w:val="single"/>
              </w:rPr>
              <w:t xml:space="preserve">not </w:t>
            </w:r>
            <w:r w:rsidRPr="00712B6B">
              <w:rPr>
                <w:rFonts w:asciiTheme="minorHAnsi" w:hAnsiTheme="minorHAnsi" w:cstheme="minorHAnsi"/>
                <w:i/>
              </w:rPr>
              <w:t>required for a new submission but will be required for your response to the committee after the review)</w:t>
            </w:r>
          </w:p>
          <w:p w14:paraId="2DFA94D7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67" w:type="dxa"/>
            <w:shd w:val="clear" w:color="auto" w:fill="auto"/>
          </w:tcPr>
          <w:p w14:paraId="012CC23E" w14:textId="77777777" w:rsidR="00457067" w:rsidRPr="00712B6B" w:rsidRDefault="00457067" w:rsidP="004570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712B6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AU"/>
                </w:rPr>
                <w:id w:val="-7554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6B" w:rsidRPr="00712B6B">
                  <w:rPr>
                    <w:rFonts w:ascii="MS Gothic" w:eastAsia="MS Gothic" w:hAnsi="MS Gothic" w:cs="MS Gothic" w:hint="eastAsia"/>
                    <w:bCs/>
                    <w:lang w:val="en-AU"/>
                  </w:rPr>
                  <w:t>☐</w:t>
                </w:r>
              </w:sdtContent>
            </w:sdt>
          </w:p>
        </w:tc>
      </w:tr>
    </w:tbl>
    <w:p w14:paraId="6B3368A3" w14:textId="77777777" w:rsidR="00065599" w:rsidRDefault="00065599" w:rsidP="00E64D0E">
      <w:pPr>
        <w:rPr>
          <w:sz w:val="24"/>
          <w:szCs w:val="24"/>
        </w:rPr>
      </w:pPr>
    </w:p>
    <w:p w14:paraId="2E421F81" w14:textId="0A4BFDA3" w:rsidR="00A44F07" w:rsidRPr="00E13F39" w:rsidRDefault="00457067" w:rsidP="00224110">
      <w:r>
        <w:rPr>
          <w:b/>
          <w:i/>
        </w:rPr>
        <w:br w:type="page"/>
      </w:r>
      <w:r w:rsidR="00A44F07" w:rsidRPr="00E13F39">
        <w:rPr>
          <w:b/>
          <w:i/>
        </w:rPr>
        <w:lastRenderedPageBreak/>
        <w:t xml:space="preserve">Insert </w:t>
      </w:r>
      <w:r w:rsidR="008A2CE4">
        <w:rPr>
          <w:b/>
          <w:i/>
        </w:rPr>
        <w:t>copies of your</w:t>
      </w:r>
      <w:r w:rsidR="00A44F07" w:rsidRPr="00E13F39">
        <w:rPr>
          <w:b/>
          <w:i/>
        </w:rPr>
        <w:t xml:space="preserve"> Information Sheets here</w:t>
      </w:r>
      <w:r w:rsidR="009D1937" w:rsidRPr="00E13F39">
        <w:rPr>
          <w:i/>
        </w:rPr>
        <w:t xml:space="preserve"> and ensure that </w:t>
      </w:r>
      <w:r w:rsidR="000E7157">
        <w:rPr>
          <w:i/>
        </w:rPr>
        <w:t>they follow the format as advised by your supervisor. P</w:t>
      </w:r>
      <w:r w:rsidR="00E13F39" w:rsidRPr="00E13F39">
        <w:rPr>
          <w:i/>
        </w:rPr>
        <w:t>lease confirm th</w:t>
      </w:r>
      <w:r w:rsidR="003F2160">
        <w:rPr>
          <w:i/>
        </w:rPr>
        <w:t xml:space="preserve">at you will print this documentation </w:t>
      </w:r>
      <w:r w:rsidR="00E13F39" w:rsidRPr="00E13F39">
        <w:rPr>
          <w:i/>
        </w:rPr>
        <w:t xml:space="preserve">on </w:t>
      </w:r>
      <w:r w:rsidR="003F2160" w:rsidRPr="003F2160">
        <w:rPr>
          <w:b/>
          <w:i/>
        </w:rPr>
        <w:t xml:space="preserve">UCD </w:t>
      </w:r>
      <w:r w:rsidR="00E13F39" w:rsidRPr="003F2160">
        <w:rPr>
          <w:b/>
          <w:i/>
        </w:rPr>
        <w:t xml:space="preserve">School </w:t>
      </w:r>
      <w:r w:rsidR="003F2160" w:rsidRPr="003F2160">
        <w:rPr>
          <w:b/>
          <w:i/>
        </w:rPr>
        <w:t>of Education</w:t>
      </w:r>
      <w:r w:rsidR="003F2160">
        <w:rPr>
          <w:i/>
        </w:rPr>
        <w:t xml:space="preserve"> </w:t>
      </w:r>
      <w:r w:rsidR="00E13F39" w:rsidRPr="00E13F39">
        <w:rPr>
          <w:i/>
        </w:rPr>
        <w:t>Headed Paper</w:t>
      </w:r>
      <w:r w:rsidR="003F2160">
        <w:rPr>
          <w:i/>
        </w:rPr>
        <w:t xml:space="preserve">: </w:t>
      </w:r>
      <w:bookmarkStart w:id="0" w:name="_GoBack"/>
      <w:bookmarkEnd w:id="0"/>
    </w:p>
    <w:p w14:paraId="39BF517C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7BA5CFAB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231CDA38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24EC5D01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1AB8ADDB" w14:textId="26B910C1" w:rsidR="00A44F07" w:rsidRDefault="009D1937" w:rsidP="00667CA9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224110" w:rsidRPr="00224110">
        <w:rPr>
          <w:b/>
          <w:i/>
        </w:rPr>
        <w:lastRenderedPageBreak/>
        <w:t>I</w:t>
      </w:r>
      <w:r w:rsidR="00A44F07" w:rsidRPr="00E13F39">
        <w:rPr>
          <w:b/>
          <w:i/>
        </w:rPr>
        <w:t xml:space="preserve">nsert </w:t>
      </w:r>
      <w:r w:rsidR="000E7157">
        <w:rPr>
          <w:b/>
          <w:i/>
        </w:rPr>
        <w:t>your</w:t>
      </w:r>
      <w:r w:rsidR="00A44F07" w:rsidRPr="00E13F39">
        <w:rPr>
          <w:b/>
          <w:i/>
        </w:rPr>
        <w:t xml:space="preserve"> consent forms </w:t>
      </w:r>
      <w:r w:rsidR="000E7157">
        <w:rPr>
          <w:b/>
          <w:i/>
        </w:rPr>
        <w:t>below</w:t>
      </w:r>
      <w:r w:rsidR="00DC71EE" w:rsidRPr="00E13F39">
        <w:rPr>
          <w:i/>
        </w:rPr>
        <w:t xml:space="preserve"> – the format can vary as researchers may want to itemize everything that they need a participant to consent to</w:t>
      </w:r>
      <w:r w:rsidR="00D00105">
        <w:rPr>
          <w:i/>
        </w:rPr>
        <w:t xml:space="preserve"> be</w:t>
      </w:r>
      <w:r w:rsidR="00DC71EE" w:rsidRPr="00E13F39">
        <w:rPr>
          <w:i/>
        </w:rPr>
        <w:t xml:space="preserve"> involved in the current study and may anticipate further research such as future publications, archiving or re-using the de-identified data at a later stage</w:t>
      </w:r>
      <w:r w:rsidR="00D84D33">
        <w:rPr>
          <w:i/>
        </w:rPr>
        <w:t>.  P</w:t>
      </w:r>
      <w:r w:rsidR="00E13F39" w:rsidRPr="00E13F39">
        <w:rPr>
          <w:i/>
        </w:rPr>
        <w:t xml:space="preserve">lease confirm that you will print this document on </w:t>
      </w:r>
      <w:r w:rsidR="00E13F39" w:rsidRPr="000E7157">
        <w:rPr>
          <w:b/>
          <w:i/>
        </w:rPr>
        <w:t>School Headed Paper</w:t>
      </w:r>
      <w:r w:rsidR="000E7157">
        <w:rPr>
          <w:b/>
          <w:i/>
        </w:rPr>
        <w:t>.</w:t>
      </w:r>
    </w:p>
    <w:p w14:paraId="39F270C4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24DCF09D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4B076F9B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77516C77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09BB054C" w14:textId="439835C1" w:rsidR="00A44F07" w:rsidRPr="00E64376" w:rsidRDefault="00E13F39" w:rsidP="00224110">
      <w:pPr>
        <w:rPr>
          <w:i/>
          <w:lang w:val="en-IE"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</w:t>
      </w:r>
      <w:r w:rsidR="00A44F07" w:rsidRPr="00E64D0E">
        <w:rPr>
          <w:b/>
          <w:i/>
        </w:rPr>
        <w:t>Children’s Assent Form</w:t>
      </w:r>
      <w:r w:rsidR="00224110">
        <w:rPr>
          <w:i/>
        </w:rPr>
        <w:t>,</w:t>
      </w:r>
      <w:r w:rsidR="00A44F07" w:rsidRPr="00E13F39">
        <w:rPr>
          <w:i/>
        </w:rPr>
        <w:t xml:space="preserve"> </w:t>
      </w:r>
      <w:r w:rsidR="00DC71EE" w:rsidRPr="00E13F39">
        <w:rPr>
          <w:i/>
        </w:rPr>
        <w:t>if applicable</w:t>
      </w:r>
      <w:r w:rsidR="00405D19">
        <w:rPr>
          <w:i/>
        </w:rPr>
        <w:t>,</w:t>
      </w:r>
      <w:r w:rsidR="00DC71EE" w:rsidRPr="00E13F39">
        <w:rPr>
          <w:i/>
        </w:rPr>
        <w:t xml:space="preserve"> </w:t>
      </w:r>
      <w:r w:rsidR="00224110">
        <w:rPr>
          <w:i/>
        </w:rPr>
        <w:t>here</w:t>
      </w:r>
      <w:r w:rsidR="00E64376">
        <w:rPr>
          <w:i/>
          <w:lang w:val="en-IE"/>
        </w:rPr>
        <w:t>:</w:t>
      </w:r>
    </w:p>
    <w:p w14:paraId="66C6F605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79D90D9B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16EBF3D0" w14:textId="77777777" w:rsidR="007D66C8" w:rsidRDefault="007D66C8" w:rsidP="007D66C8">
      <w:pPr>
        <w:spacing w:after="120" w:line="240" w:lineRule="auto"/>
        <w:rPr>
          <w:sz w:val="24"/>
          <w:szCs w:val="24"/>
        </w:rPr>
      </w:pPr>
    </w:p>
    <w:p w14:paraId="74F539D1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7EB7FD29" w14:textId="4610C1DF" w:rsidR="00A44F07" w:rsidRPr="00E13F39" w:rsidRDefault="009D1937" w:rsidP="00224110">
      <w:pPr>
        <w:rPr>
          <w:i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</w:t>
      </w:r>
      <w:r w:rsidR="00A44F07" w:rsidRPr="00E64D0E">
        <w:rPr>
          <w:b/>
          <w:i/>
        </w:rPr>
        <w:t>Interview schedule</w:t>
      </w:r>
      <w:r w:rsidR="00405D19">
        <w:rPr>
          <w:i/>
        </w:rPr>
        <w:t>,</w:t>
      </w:r>
      <w:r w:rsidR="00405D19" w:rsidRPr="00E13F39">
        <w:rPr>
          <w:i/>
        </w:rPr>
        <w:t xml:space="preserve"> if applicable</w:t>
      </w:r>
      <w:r w:rsidR="00405D19">
        <w:rPr>
          <w:i/>
        </w:rPr>
        <w:t>,</w:t>
      </w:r>
      <w:r w:rsidR="00405D19" w:rsidRPr="00E13F39">
        <w:rPr>
          <w:i/>
        </w:rPr>
        <w:t xml:space="preserve"> </w:t>
      </w:r>
      <w:r w:rsidR="00DC71EE" w:rsidRPr="00E13F39">
        <w:rPr>
          <w:i/>
        </w:rPr>
        <w:t xml:space="preserve">and any instructions for interviewing </w:t>
      </w:r>
      <w:r w:rsidR="00224110">
        <w:rPr>
          <w:i/>
        </w:rPr>
        <w:t>here</w:t>
      </w:r>
      <w:r w:rsidR="00EE2EA2">
        <w:rPr>
          <w:i/>
        </w:rPr>
        <w:t>:</w:t>
      </w:r>
    </w:p>
    <w:p w14:paraId="73780002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5DA53F24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27743001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2F626DBB" w14:textId="77777777" w:rsidR="007D66C8" w:rsidRPr="007D66C8" w:rsidRDefault="007D66C8" w:rsidP="007D66C8">
      <w:pPr>
        <w:spacing w:after="120" w:line="240" w:lineRule="auto"/>
        <w:rPr>
          <w:sz w:val="24"/>
          <w:szCs w:val="24"/>
        </w:rPr>
      </w:pPr>
    </w:p>
    <w:p w14:paraId="6E1870D4" w14:textId="70353A9C" w:rsidR="00A44F07" w:rsidRPr="00E13F39" w:rsidRDefault="009D1937" w:rsidP="00A44F07">
      <w:pPr>
        <w:rPr>
          <w:i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</w:t>
      </w:r>
      <w:r w:rsidR="00A44F07" w:rsidRPr="00E64D0E">
        <w:rPr>
          <w:b/>
          <w:i/>
        </w:rPr>
        <w:t>Questionnaires/Surveys</w:t>
      </w:r>
      <w:r w:rsidR="009455D8" w:rsidRPr="00E64D0E">
        <w:rPr>
          <w:b/>
          <w:i/>
        </w:rPr>
        <w:t>/scales</w:t>
      </w:r>
      <w:r w:rsidR="00405D19">
        <w:rPr>
          <w:i/>
        </w:rPr>
        <w:t>,</w:t>
      </w:r>
      <w:r w:rsidR="00405D19" w:rsidRPr="00E13F39">
        <w:rPr>
          <w:i/>
        </w:rPr>
        <w:t xml:space="preserve"> if applicable</w:t>
      </w:r>
      <w:r w:rsidR="00405D19">
        <w:rPr>
          <w:i/>
        </w:rPr>
        <w:t>,</w:t>
      </w:r>
      <w:r w:rsidR="00405D19" w:rsidRPr="00E13F39">
        <w:rPr>
          <w:i/>
        </w:rPr>
        <w:t xml:space="preserve"> </w:t>
      </w:r>
      <w:r w:rsidR="009455D8" w:rsidRPr="00E13F39">
        <w:rPr>
          <w:i/>
        </w:rPr>
        <w:t xml:space="preserve">and </w:t>
      </w:r>
      <w:r w:rsidR="003F2160">
        <w:rPr>
          <w:i/>
        </w:rPr>
        <w:t>relevant</w:t>
      </w:r>
      <w:r w:rsidR="009455D8" w:rsidRPr="00E13F39">
        <w:rPr>
          <w:i/>
        </w:rPr>
        <w:t xml:space="preserve"> associated evaluation document </w:t>
      </w:r>
      <w:r w:rsidR="00224110">
        <w:rPr>
          <w:i/>
        </w:rPr>
        <w:t>here</w:t>
      </w:r>
      <w:r w:rsidR="003F2160">
        <w:rPr>
          <w:i/>
        </w:rPr>
        <w:t>:</w:t>
      </w:r>
    </w:p>
    <w:p w14:paraId="3AAD6350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28C7B5ED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109B11FA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280D653C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24F1783B" w14:textId="6020BA7F" w:rsidR="00A44F07" w:rsidRPr="00E13F39" w:rsidRDefault="009D1937" w:rsidP="00A44F07">
      <w:pPr>
        <w:rPr>
          <w:i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</w:t>
      </w:r>
      <w:r w:rsidR="00A44F07" w:rsidRPr="00E64D0E">
        <w:rPr>
          <w:b/>
          <w:i/>
        </w:rPr>
        <w:t xml:space="preserve">Recruitment Advertisement/Poster </w:t>
      </w:r>
      <w:r w:rsidR="00E64D0E">
        <w:rPr>
          <w:b/>
          <w:i/>
        </w:rPr>
        <w:t>or</w:t>
      </w:r>
      <w:r w:rsidR="009455D8" w:rsidRPr="00E64D0E">
        <w:rPr>
          <w:b/>
          <w:i/>
        </w:rPr>
        <w:t xml:space="preserve"> </w:t>
      </w:r>
      <w:r w:rsidR="00405D19">
        <w:rPr>
          <w:b/>
          <w:i/>
        </w:rPr>
        <w:t>flyers,</w:t>
      </w:r>
      <w:r w:rsidR="00405D19" w:rsidRPr="00405D19">
        <w:rPr>
          <w:b/>
          <w:i/>
        </w:rPr>
        <w:t xml:space="preserve"> if applicable, </w:t>
      </w:r>
      <w:r w:rsidR="00A44F07" w:rsidRPr="00405D19">
        <w:rPr>
          <w:b/>
          <w:i/>
        </w:rPr>
        <w:t>here –</w:t>
      </w:r>
      <w:r w:rsidR="00A44F07" w:rsidRPr="00E13F39">
        <w:rPr>
          <w:i/>
        </w:rPr>
        <w:t xml:space="preserve"> if the document is not in W</w:t>
      </w:r>
      <w:r w:rsidR="00224110">
        <w:rPr>
          <w:i/>
        </w:rPr>
        <w:t xml:space="preserve">ord </w:t>
      </w:r>
      <w:r w:rsidR="00EE2EA2">
        <w:rPr>
          <w:i/>
        </w:rPr>
        <w:t xml:space="preserve">format </w:t>
      </w:r>
      <w:r w:rsidR="00224110">
        <w:rPr>
          <w:i/>
        </w:rPr>
        <w:t>please insert the text only</w:t>
      </w:r>
      <w:r w:rsidR="00EE2EA2">
        <w:rPr>
          <w:i/>
        </w:rPr>
        <w:t xml:space="preserve"> or use an image sized to fit this page: </w:t>
      </w:r>
    </w:p>
    <w:p w14:paraId="5E9E2335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73B995CC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31B4A261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79C63309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43A0CB44" w14:textId="629F89B4" w:rsidR="00A44F07" w:rsidRPr="00E13F39" w:rsidRDefault="009D1937" w:rsidP="00A44F07">
      <w:pPr>
        <w:rPr>
          <w:i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</w:t>
      </w:r>
      <w:r w:rsidR="00A44F07" w:rsidRPr="00E64D0E">
        <w:rPr>
          <w:b/>
          <w:i/>
        </w:rPr>
        <w:t>External Letters of Permissions here</w:t>
      </w:r>
      <w:r w:rsidR="009455D8" w:rsidRPr="00E13F39">
        <w:rPr>
          <w:i/>
        </w:rPr>
        <w:t xml:space="preserve"> – such as letters from School Principals, Company CEOs, Charity Directors, Copyright permission for use of questionnaire if applicable</w:t>
      </w:r>
      <w:r w:rsidR="00EE2EA2">
        <w:rPr>
          <w:i/>
        </w:rPr>
        <w:t>:</w:t>
      </w:r>
    </w:p>
    <w:p w14:paraId="0AA2D83B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244E11D2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620E7C94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60CE2B0E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6056AA80" w14:textId="1D18736A" w:rsidR="00E64D0E" w:rsidRDefault="009D1937" w:rsidP="00E64D0E">
      <w:pPr>
        <w:rPr>
          <w:i/>
        </w:rPr>
      </w:pPr>
      <w:r>
        <w:rPr>
          <w:i/>
          <w:sz w:val="24"/>
          <w:szCs w:val="24"/>
        </w:rPr>
        <w:br w:type="page"/>
      </w:r>
      <w:r w:rsidR="00E64D0E">
        <w:rPr>
          <w:i/>
        </w:rPr>
        <w:lastRenderedPageBreak/>
        <w:t xml:space="preserve">Insert </w:t>
      </w:r>
      <w:r w:rsidR="00E64D0E" w:rsidRPr="00E64D0E">
        <w:rPr>
          <w:b/>
          <w:i/>
        </w:rPr>
        <w:t>Local Research Ethics Approval</w:t>
      </w:r>
      <w:r w:rsidR="00E64D0E">
        <w:rPr>
          <w:i/>
        </w:rPr>
        <w:t xml:space="preserve"> </w:t>
      </w:r>
      <w:r w:rsidR="00E64D0E">
        <w:rPr>
          <w:b/>
          <w:i/>
        </w:rPr>
        <w:t xml:space="preserve">Letters or Letters of Permissions to access </w:t>
      </w:r>
      <w:r w:rsidR="00E64D0E" w:rsidRPr="00F72C53">
        <w:rPr>
          <w:b/>
          <w:i/>
        </w:rPr>
        <w:t>database</w:t>
      </w:r>
      <w:r w:rsidR="00F72C53" w:rsidRPr="00F72C53">
        <w:rPr>
          <w:b/>
          <w:i/>
        </w:rPr>
        <w:t>s, if applicable</w:t>
      </w:r>
      <w:r w:rsidR="00E64D0E" w:rsidRPr="00F72C53">
        <w:rPr>
          <w:b/>
          <w:i/>
        </w:rPr>
        <w:t>–</w:t>
      </w:r>
      <w:r w:rsidR="00E64D0E" w:rsidRPr="00E13F39">
        <w:rPr>
          <w:i/>
        </w:rPr>
        <w:t xml:space="preserve"> such as letters </w:t>
      </w:r>
      <w:r w:rsidR="00E17BFF">
        <w:rPr>
          <w:i/>
        </w:rPr>
        <w:t xml:space="preserve">of Research Ethical Clearance </w:t>
      </w:r>
      <w:r w:rsidR="00E64D0E" w:rsidRPr="00E13F39">
        <w:rPr>
          <w:i/>
        </w:rPr>
        <w:t xml:space="preserve">from </w:t>
      </w:r>
      <w:r w:rsidR="00E64D0E">
        <w:rPr>
          <w:i/>
        </w:rPr>
        <w:t>Hospitals, Nursing Homes, HSE Health Boards, Prisons, or any other body or organization that has a Research Ethics Committee</w:t>
      </w:r>
      <w:r w:rsidR="00E17BFF">
        <w:rPr>
          <w:i/>
        </w:rPr>
        <w:t>:</w:t>
      </w:r>
    </w:p>
    <w:p w14:paraId="77D7D859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2E93C518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75FCFFCF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05EE9D17" w14:textId="77777777" w:rsidR="003A4B8C" w:rsidRPr="007D66C8" w:rsidRDefault="003A4B8C" w:rsidP="003A4B8C">
      <w:pPr>
        <w:spacing w:after="120" w:line="240" w:lineRule="auto"/>
        <w:rPr>
          <w:sz w:val="24"/>
          <w:szCs w:val="24"/>
        </w:rPr>
      </w:pPr>
    </w:p>
    <w:p w14:paraId="2E0D3C9F" w14:textId="49DA41F1" w:rsidR="00A44F07" w:rsidRDefault="00E64D0E" w:rsidP="00A44F07">
      <w:pPr>
        <w:rPr>
          <w:i/>
        </w:rPr>
      </w:pPr>
      <w:r>
        <w:rPr>
          <w:i/>
          <w:sz w:val="24"/>
          <w:szCs w:val="24"/>
        </w:rPr>
        <w:br w:type="page"/>
      </w:r>
      <w:proofErr w:type="gramStart"/>
      <w:r w:rsidR="00A44F07" w:rsidRPr="00E13F39">
        <w:rPr>
          <w:i/>
        </w:rPr>
        <w:lastRenderedPageBreak/>
        <w:t xml:space="preserve">Insert </w:t>
      </w:r>
      <w:r w:rsidR="00E17BFF">
        <w:rPr>
          <w:i/>
        </w:rPr>
        <w:t xml:space="preserve"> copies</w:t>
      </w:r>
      <w:proofErr w:type="gramEnd"/>
      <w:r w:rsidR="00E17BFF">
        <w:rPr>
          <w:i/>
        </w:rPr>
        <w:t xml:space="preserve"> of </w:t>
      </w:r>
      <w:r w:rsidR="00A44F07" w:rsidRPr="00E17BFF">
        <w:rPr>
          <w:i/>
          <w:u w:val="single"/>
        </w:rPr>
        <w:t>any other supporting documentatio</w:t>
      </w:r>
      <w:r w:rsidR="00CC78E9" w:rsidRPr="00E17BFF">
        <w:rPr>
          <w:i/>
          <w:u w:val="single"/>
        </w:rPr>
        <w:t>n</w:t>
      </w:r>
      <w:r w:rsidR="00CC78E9" w:rsidRPr="00E13F39">
        <w:rPr>
          <w:i/>
        </w:rPr>
        <w:t xml:space="preserve"> that is not listed above here</w:t>
      </w:r>
      <w:r w:rsidR="009455D8" w:rsidRPr="00E13F39">
        <w:rPr>
          <w:i/>
        </w:rPr>
        <w:t xml:space="preserve"> but </w:t>
      </w:r>
      <w:r w:rsidR="00E17BFF">
        <w:rPr>
          <w:i/>
        </w:rPr>
        <w:t xml:space="preserve">which are </w:t>
      </w:r>
      <w:r w:rsidR="009455D8" w:rsidRPr="00E13F39">
        <w:rPr>
          <w:i/>
        </w:rPr>
        <w:t xml:space="preserve"> relevant to your study</w:t>
      </w:r>
      <w:r w:rsidR="00CC78E9" w:rsidRPr="00E13F39">
        <w:rPr>
          <w:i/>
        </w:rPr>
        <w:t xml:space="preserve">: </w:t>
      </w:r>
      <w:r w:rsidR="009455D8" w:rsidRPr="00E13F39">
        <w:rPr>
          <w:i/>
        </w:rPr>
        <w:t xml:space="preserve"> For Example: </w:t>
      </w:r>
      <w:r w:rsidR="00A44F07" w:rsidRPr="00E13F39">
        <w:rPr>
          <w:i/>
        </w:rPr>
        <w:t xml:space="preserve"> a listing of support groups</w:t>
      </w:r>
      <w:r w:rsidR="00CC78E9" w:rsidRPr="00E13F39">
        <w:rPr>
          <w:i/>
        </w:rPr>
        <w:t>,</w:t>
      </w:r>
      <w:r w:rsidR="00A44F07" w:rsidRPr="00E13F39">
        <w:rPr>
          <w:i/>
        </w:rPr>
        <w:t xml:space="preserve"> </w:t>
      </w:r>
      <w:r w:rsidR="009455D8" w:rsidRPr="00E13F39">
        <w:rPr>
          <w:i/>
        </w:rPr>
        <w:t xml:space="preserve">a training programme for researchers, a debriefing doc, </w:t>
      </w:r>
      <w:r w:rsidR="00A44F07" w:rsidRPr="00E13F39">
        <w:rPr>
          <w:i/>
        </w:rPr>
        <w:t xml:space="preserve">or </w:t>
      </w:r>
      <w:r w:rsidR="00F72C53">
        <w:rPr>
          <w:i/>
        </w:rPr>
        <w:t>a selected</w:t>
      </w:r>
      <w:r w:rsidR="00A44F07" w:rsidRPr="00E13F39">
        <w:rPr>
          <w:i/>
        </w:rPr>
        <w:t xml:space="preserve"> protocol for dea</w:t>
      </w:r>
      <w:r w:rsidR="00224110">
        <w:rPr>
          <w:i/>
        </w:rPr>
        <w:t>ling with stressed participants</w:t>
      </w:r>
      <w:r w:rsidR="00E17BFF">
        <w:rPr>
          <w:i/>
        </w:rPr>
        <w:t>:</w:t>
      </w:r>
    </w:p>
    <w:p w14:paraId="4CDB5B41" w14:textId="77777777" w:rsidR="00490F8F" w:rsidRPr="007D66C8" w:rsidRDefault="00490F8F" w:rsidP="00490F8F">
      <w:pPr>
        <w:spacing w:after="120" w:line="240" w:lineRule="auto"/>
        <w:rPr>
          <w:sz w:val="24"/>
          <w:szCs w:val="24"/>
        </w:rPr>
      </w:pPr>
    </w:p>
    <w:p w14:paraId="1648AEFF" w14:textId="77777777" w:rsidR="00490F8F" w:rsidRPr="007D66C8" w:rsidRDefault="00490F8F" w:rsidP="00490F8F">
      <w:pPr>
        <w:spacing w:after="120" w:line="240" w:lineRule="auto"/>
        <w:rPr>
          <w:sz w:val="24"/>
          <w:szCs w:val="24"/>
        </w:rPr>
      </w:pPr>
    </w:p>
    <w:p w14:paraId="7D6E3311" w14:textId="77777777" w:rsidR="00490F8F" w:rsidRPr="007D66C8" w:rsidRDefault="00490F8F" w:rsidP="00490F8F">
      <w:pPr>
        <w:spacing w:after="120" w:line="240" w:lineRule="auto"/>
        <w:rPr>
          <w:sz w:val="24"/>
          <w:szCs w:val="24"/>
        </w:rPr>
      </w:pPr>
    </w:p>
    <w:p w14:paraId="07AA097E" w14:textId="77777777" w:rsidR="00490F8F" w:rsidRPr="007D66C8" w:rsidRDefault="00490F8F" w:rsidP="00490F8F">
      <w:pPr>
        <w:spacing w:after="120" w:line="240" w:lineRule="auto"/>
        <w:rPr>
          <w:sz w:val="24"/>
          <w:szCs w:val="24"/>
        </w:rPr>
      </w:pPr>
    </w:p>
    <w:p w14:paraId="213AD30F" w14:textId="0D3DD24B" w:rsidR="00457067" w:rsidRPr="00E13F39" w:rsidRDefault="00457067" w:rsidP="00A44F07">
      <w:pPr>
        <w:rPr>
          <w:i/>
        </w:rPr>
      </w:pPr>
      <w:r>
        <w:rPr>
          <w:i/>
        </w:rPr>
        <w:br w:type="page"/>
      </w:r>
      <w:r w:rsidRPr="00457067">
        <w:rPr>
          <w:b/>
        </w:rPr>
        <w:lastRenderedPageBreak/>
        <w:t>Cover Letter Responding to Decision Points</w:t>
      </w:r>
      <w:r w:rsidR="00E17BFF">
        <w:rPr>
          <w:b/>
        </w:rPr>
        <w:t xml:space="preserve"> flagged during any previous earlier application to TMREC-EDU</w:t>
      </w:r>
      <w:r w:rsidRPr="00BB6B88">
        <w:t xml:space="preserve"> </w:t>
      </w:r>
      <w:r w:rsidRPr="00BB6B88">
        <w:rPr>
          <w:i/>
        </w:rPr>
        <w:t>(</w:t>
      </w:r>
      <w:r w:rsidRPr="00224110">
        <w:rPr>
          <w:i/>
          <w:u w:val="single"/>
        </w:rPr>
        <w:t xml:space="preserve">not </w:t>
      </w:r>
      <w:r w:rsidRPr="00BB6B88">
        <w:rPr>
          <w:i/>
        </w:rPr>
        <w:t>required for a new submission</w:t>
      </w:r>
      <w:r w:rsidR="007B0791">
        <w:rPr>
          <w:i/>
        </w:rPr>
        <w:t xml:space="preserve">; </w:t>
      </w:r>
      <w:r w:rsidR="007B0791" w:rsidRPr="007B0791">
        <w:rPr>
          <w:i/>
        </w:rPr>
        <w:t>only</w:t>
      </w:r>
      <w:r w:rsidR="007B0791" w:rsidRPr="007B0791">
        <w:rPr>
          <w:i/>
          <w:u w:val="single"/>
        </w:rPr>
        <w:t xml:space="preserve"> </w:t>
      </w:r>
      <w:r w:rsidR="007B0791">
        <w:rPr>
          <w:i/>
        </w:rPr>
        <w:t>required on requested resubmission</w:t>
      </w:r>
      <w:r w:rsidRPr="00BB6B88">
        <w:rPr>
          <w:i/>
        </w:rPr>
        <w:t>)</w:t>
      </w:r>
      <w:r w:rsidR="00E17BFF">
        <w:rPr>
          <w:i/>
        </w:rPr>
        <w:t>:</w:t>
      </w:r>
    </w:p>
    <w:p w14:paraId="68BFA756" w14:textId="77777777" w:rsidR="00490F8F" w:rsidRPr="007D66C8" w:rsidRDefault="00490F8F" w:rsidP="00490F8F">
      <w:pPr>
        <w:spacing w:after="120" w:line="240" w:lineRule="auto"/>
        <w:rPr>
          <w:sz w:val="24"/>
          <w:szCs w:val="24"/>
        </w:rPr>
      </w:pPr>
    </w:p>
    <w:p w14:paraId="1B83739F" w14:textId="77777777" w:rsidR="00490F8F" w:rsidRPr="007D66C8" w:rsidRDefault="00490F8F" w:rsidP="00490F8F">
      <w:pPr>
        <w:spacing w:after="120" w:line="240" w:lineRule="auto"/>
        <w:rPr>
          <w:sz w:val="24"/>
          <w:szCs w:val="24"/>
        </w:rPr>
      </w:pPr>
    </w:p>
    <w:p w14:paraId="1CF76B63" w14:textId="77777777" w:rsidR="00490F8F" w:rsidRPr="007D66C8" w:rsidRDefault="00490F8F" w:rsidP="00490F8F">
      <w:pPr>
        <w:spacing w:after="120" w:line="240" w:lineRule="auto"/>
        <w:rPr>
          <w:sz w:val="24"/>
          <w:szCs w:val="24"/>
        </w:rPr>
      </w:pPr>
    </w:p>
    <w:p w14:paraId="5ADF7986" w14:textId="77777777" w:rsidR="00490F8F" w:rsidRPr="007D66C8" w:rsidRDefault="00490F8F" w:rsidP="00490F8F">
      <w:pPr>
        <w:spacing w:after="120" w:line="240" w:lineRule="auto"/>
        <w:rPr>
          <w:sz w:val="24"/>
          <w:szCs w:val="24"/>
        </w:rPr>
      </w:pPr>
    </w:p>
    <w:p w14:paraId="4A45EB3C" w14:textId="77777777" w:rsidR="00A44F07" w:rsidRPr="00A44F07" w:rsidRDefault="00A44F07" w:rsidP="00490F8F">
      <w:pPr>
        <w:rPr>
          <w:i/>
          <w:sz w:val="24"/>
          <w:szCs w:val="24"/>
        </w:rPr>
      </w:pPr>
    </w:p>
    <w:sectPr w:rsidR="00A44F07" w:rsidRPr="00A44F07" w:rsidSect="00CC78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pgBorders w:offsetFrom="page">
        <w:top w:val="single" w:sz="4" w:space="24" w:color="A6A6A6"/>
        <w:left w:val="single" w:sz="4" w:space="24" w:color="A6A6A6"/>
        <w:bottom w:val="single" w:sz="4" w:space="24" w:color="A6A6A6"/>
        <w:right w:val="sing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E3D76" w14:textId="77777777" w:rsidR="000B6F93" w:rsidRDefault="000B6F93" w:rsidP="00CC78E9">
      <w:pPr>
        <w:spacing w:after="0" w:line="240" w:lineRule="auto"/>
      </w:pPr>
      <w:r>
        <w:separator/>
      </w:r>
    </w:p>
  </w:endnote>
  <w:endnote w:type="continuationSeparator" w:id="0">
    <w:p w14:paraId="66A3BFFA" w14:textId="77777777" w:rsidR="000B6F93" w:rsidRDefault="000B6F93" w:rsidP="00C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4D811" w14:textId="77777777" w:rsidR="00CC78E9" w:rsidRDefault="00CC78E9" w:rsidP="00CC78E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2CE4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2CE4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14:paraId="6221E907" w14:textId="77777777" w:rsidR="00CC78E9" w:rsidRDefault="00CC7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0542" w14:textId="77777777" w:rsidR="000B6F93" w:rsidRDefault="000B6F93" w:rsidP="00CC78E9">
      <w:pPr>
        <w:spacing w:after="0" w:line="240" w:lineRule="auto"/>
      </w:pPr>
      <w:r>
        <w:separator/>
      </w:r>
    </w:p>
  </w:footnote>
  <w:footnote w:type="continuationSeparator" w:id="0">
    <w:p w14:paraId="4B06C3F1" w14:textId="77777777" w:rsidR="000B6F93" w:rsidRDefault="000B6F93" w:rsidP="00C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97A5" w14:textId="523009C7" w:rsidR="00F7482E" w:rsidRPr="00F7482E" w:rsidRDefault="0093543C" w:rsidP="0093543C">
    <w:pPr>
      <w:pStyle w:val="Header"/>
      <w:tabs>
        <w:tab w:val="clear" w:pos="9360"/>
        <w:tab w:val="right" w:pos="10348"/>
      </w:tabs>
      <w:ind w:left="142"/>
      <w:rPr>
        <w:i/>
        <w:sz w:val="20"/>
        <w:szCs w:val="20"/>
      </w:rPr>
    </w:pPr>
    <w:r>
      <w:rPr>
        <w:i/>
        <w:sz w:val="20"/>
        <w:szCs w:val="20"/>
      </w:rPr>
      <w:t>January 2022</w:t>
    </w:r>
    <w:r w:rsidR="00457067">
      <w:rPr>
        <w:i/>
        <w:sz w:val="20"/>
        <w:szCs w:val="20"/>
      </w:rPr>
      <w:t xml:space="preserve"> </w:t>
    </w:r>
    <w:r w:rsidR="00457067">
      <w:rPr>
        <w:i/>
        <w:sz w:val="20"/>
        <w:szCs w:val="20"/>
      </w:rPr>
      <w:tab/>
    </w:r>
    <w:r>
      <w:rPr>
        <w:i/>
        <w:sz w:val="20"/>
        <w:szCs w:val="20"/>
      </w:rPr>
      <w:t xml:space="preserve">TMREC-EDU </w:t>
    </w:r>
    <w:r>
      <w:rPr>
        <w:i/>
        <w:sz w:val="20"/>
        <w:szCs w:val="20"/>
      </w:rPr>
      <w:tab/>
      <w:t>TMREC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9D3"/>
    <w:multiLevelType w:val="hybridMultilevel"/>
    <w:tmpl w:val="88EC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E3256"/>
    <w:multiLevelType w:val="hybridMultilevel"/>
    <w:tmpl w:val="BF2EBFA4"/>
    <w:lvl w:ilvl="0" w:tplc="76E0D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B3"/>
    <w:rsid w:val="000200C5"/>
    <w:rsid w:val="000416A7"/>
    <w:rsid w:val="00065599"/>
    <w:rsid w:val="000A32AA"/>
    <w:rsid w:val="000B6F93"/>
    <w:rsid w:val="000E7157"/>
    <w:rsid w:val="001013DE"/>
    <w:rsid w:val="00116A35"/>
    <w:rsid w:val="0017698D"/>
    <w:rsid w:val="00177211"/>
    <w:rsid w:val="00196B22"/>
    <w:rsid w:val="001B4551"/>
    <w:rsid w:val="001C5436"/>
    <w:rsid w:val="001E2DB3"/>
    <w:rsid w:val="001E485C"/>
    <w:rsid w:val="001F7A8C"/>
    <w:rsid w:val="00201794"/>
    <w:rsid w:val="00215A94"/>
    <w:rsid w:val="00224110"/>
    <w:rsid w:val="00233CE6"/>
    <w:rsid w:val="0025359C"/>
    <w:rsid w:val="002823B8"/>
    <w:rsid w:val="002854D9"/>
    <w:rsid w:val="002F4D51"/>
    <w:rsid w:val="00317C10"/>
    <w:rsid w:val="0032476B"/>
    <w:rsid w:val="0032686F"/>
    <w:rsid w:val="00331376"/>
    <w:rsid w:val="003516A8"/>
    <w:rsid w:val="003959E7"/>
    <w:rsid w:val="003A4B8C"/>
    <w:rsid w:val="003B6856"/>
    <w:rsid w:val="003C3A1D"/>
    <w:rsid w:val="003C74FE"/>
    <w:rsid w:val="003E534A"/>
    <w:rsid w:val="003F2160"/>
    <w:rsid w:val="00405D19"/>
    <w:rsid w:val="00457067"/>
    <w:rsid w:val="00467BE3"/>
    <w:rsid w:val="00490F8F"/>
    <w:rsid w:val="004A7A29"/>
    <w:rsid w:val="004D0E16"/>
    <w:rsid w:val="00502828"/>
    <w:rsid w:val="00552B65"/>
    <w:rsid w:val="0059052B"/>
    <w:rsid w:val="005B27EE"/>
    <w:rsid w:val="00667389"/>
    <w:rsid w:val="00667CA9"/>
    <w:rsid w:val="00685AE9"/>
    <w:rsid w:val="006967FA"/>
    <w:rsid w:val="006A1541"/>
    <w:rsid w:val="006C1533"/>
    <w:rsid w:val="006F1E43"/>
    <w:rsid w:val="00712B6B"/>
    <w:rsid w:val="00721A6E"/>
    <w:rsid w:val="00731023"/>
    <w:rsid w:val="007341E1"/>
    <w:rsid w:val="00746245"/>
    <w:rsid w:val="00794988"/>
    <w:rsid w:val="007B0791"/>
    <w:rsid w:val="007D66C8"/>
    <w:rsid w:val="007F3303"/>
    <w:rsid w:val="00842687"/>
    <w:rsid w:val="00881633"/>
    <w:rsid w:val="008A2CE4"/>
    <w:rsid w:val="00902F40"/>
    <w:rsid w:val="009079A8"/>
    <w:rsid w:val="00932808"/>
    <w:rsid w:val="0093543C"/>
    <w:rsid w:val="0094230D"/>
    <w:rsid w:val="009455D8"/>
    <w:rsid w:val="009665F1"/>
    <w:rsid w:val="009709B5"/>
    <w:rsid w:val="009D1937"/>
    <w:rsid w:val="009E4296"/>
    <w:rsid w:val="009E6B1F"/>
    <w:rsid w:val="009F07AA"/>
    <w:rsid w:val="00A07C4B"/>
    <w:rsid w:val="00A44F07"/>
    <w:rsid w:val="00A60652"/>
    <w:rsid w:val="00A609E5"/>
    <w:rsid w:val="00A801CC"/>
    <w:rsid w:val="00B50E6B"/>
    <w:rsid w:val="00B769C3"/>
    <w:rsid w:val="00B80190"/>
    <w:rsid w:val="00BB6B88"/>
    <w:rsid w:val="00BC30A2"/>
    <w:rsid w:val="00C047FE"/>
    <w:rsid w:val="00C11656"/>
    <w:rsid w:val="00C32B6A"/>
    <w:rsid w:val="00CA3479"/>
    <w:rsid w:val="00CA41BC"/>
    <w:rsid w:val="00CB66CA"/>
    <w:rsid w:val="00CC78E9"/>
    <w:rsid w:val="00CC7FD0"/>
    <w:rsid w:val="00CF66F2"/>
    <w:rsid w:val="00D00105"/>
    <w:rsid w:val="00D60D57"/>
    <w:rsid w:val="00D84D33"/>
    <w:rsid w:val="00D937B2"/>
    <w:rsid w:val="00DC39C2"/>
    <w:rsid w:val="00DC71EE"/>
    <w:rsid w:val="00E13F39"/>
    <w:rsid w:val="00E17BFF"/>
    <w:rsid w:val="00E253B3"/>
    <w:rsid w:val="00E5221C"/>
    <w:rsid w:val="00E64376"/>
    <w:rsid w:val="00E64D0E"/>
    <w:rsid w:val="00E834EE"/>
    <w:rsid w:val="00ED1E20"/>
    <w:rsid w:val="00ED29F9"/>
    <w:rsid w:val="00EE2EA2"/>
    <w:rsid w:val="00EF181A"/>
    <w:rsid w:val="00F72C53"/>
    <w:rsid w:val="00F7482E"/>
    <w:rsid w:val="00F963C3"/>
    <w:rsid w:val="00FC61C4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27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B5"/>
    <w:pPr>
      <w:ind w:left="720"/>
      <w:contextualSpacing/>
    </w:pPr>
  </w:style>
  <w:style w:type="table" w:styleId="TableGrid">
    <w:name w:val="Table Grid"/>
    <w:basedOn w:val="TableNormal"/>
    <w:uiPriority w:val="59"/>
    <w:rsid w:val="00CC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78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8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78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B5"/>
    <w:pPr>
      <w:ind w:left="720"/>
      <w:contextualSpacing/>
    </w:pPr>
  </w:style>
  <w:style w:type="table" w:styleId="TableGrid">
    <w:name w:val="Table Grid"/>
    <w:basedOn w:val="TableNormal"/>
    <w:uiPriority w:val="59"/>
    <w:rsid w:val="00CC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78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8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78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3;ine\Downloads\TR3.%20TMREC%20EDU%20Supporting%20Docs%20%5bSept2020%5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5EB3-99CE-463E-953F-67171F2B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TR3. TMREC EDU Supporting Docs [Sept2020] (1)</Template>
  <TotalTime>55</TotalTime>
  <Pages>11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Áine Kelly</dc:creator>
  <cp:lastModifiedBy>Conor</cp:lastModifiedBy>
  <cp:revision>6</cp:revision>
  <cp:lastPrinted>2013-06-13T09:07:00Z</cp:lastPrinted>
  <dcterms:created xsi:type="dcterms:W3CDTF">2022-01-20T10:43:00Z</dcterms:created>
  <dcterms:modified xsi:type="dcterms:W3CDTF">2022-01-26T19:38:00Z</dcterms:modified>
</cp:coreProperties>
</file>